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D20" w:rsidRDefault="00E84D20">
      <w:pPr>
        <w:rPr>
          <w:rFonts w:ascii="Garamond" w:hAnsi="Garamond"/>
          <w:b/>
          <w:sz w:val="28"/>
          <w:szCs w:val="28"/>
        </w:rPr>
      </w:pPr>
      <w:r>
        <w:rPr>
          <w:rFonts w:ascii="Garamond" w:hAnsi="Garamond"/>
          <w:b/>
          <w:sz w:val="28"/>
          <w:szCs w:val="28"/>
        </w:rPr>
        <w:t>Protokoll ÖOF’s ungdomskommitté 2016-08-17</w:t>
      </w:r>
    </w:p>
    <w:p w:rsidR="00E84D20" w:rsidRPr="00792F4A" w:rsidRDefault="00E84D20">
      <w:pPr>
        <w:rPr>
          <w:rFonts w:ascii="Garamond" w:hAnsi="Garamond"/>
          <w:b/>
          <w:sz w:val="24"/>
          <w:szCs w:val="24"/>
        </w:rPr>
      </w:pPr>
      <w:r w:rsidRPr="00792F4A">
        <w:rPr>
          <w:rFonts w:ascii="Garamond" w:hAnsi="Garamond"/>
          <w:b/>
          <w:sz w:val="24"/>
          <w:szCs w:val="24"/>
        </w:rPr>
        <w:t>§1 Föregående protokoll</w:t>
      </w:r>
    </w:p>
    <w:p w:rsidR="00E84D20" w:rsidRPr="008001CE" w:rsidRDefault="00E84D20" w:rsidP="00402544">
      <w:pPr>
        <w:rPr>
          <w:rFonts w:ascii="Garamond" w:hAnsi="Garamond"/>
          <w:color w:val="000000"/>
          <w:sz w:val="24"/>
          <w:szCs w:val="24"/>
        </w:rPr>
      </w:pPr>
      <w:r w:rsidRPr="008001CE">
        <w:rPr>
          <w:rFonts w:ascii="Garamond" w:hAnsi="Garamond"/>
          <w:b/>
          <w:color w:val="000000"/>
          <w:sz w:val="24"/>
          <w:szCs w:val="24"/>
        </w:rPr>
        <w:t>Kostföreläsning på eftersäsongslägret</w:t>
      </w:r>
    </w:p>
    <w:p w:rsidR="00E84D20" w:rsidRDefault="00E84D20" w:rsidP="00402544">
      <w:pPr>
        <w:rPr>
          <w:rFonts w:ascii="Garamond" w:hAnsi="Garamond"/>
          <w:color w:val="000000"/>
          <w:sz w:val="24"/>
          <w:szCs w:val="24"/>
        </w:rPr>
      </w:pPr>
      <w:r w:rsidRPr="008001CE">
        <w:rPr>
          <w:rFonts w:ascii="Garamond" w:hAnsi="Garamond"/>
          <w:color w:val="000000"/>
          <w:sz w:val="24"/>
          <w:szCs w:val="24"/>
        </w:rPr>
        <w:t>Ungdomskommittén har fått 5000 kr i stipendie från Nils Wåhléns minne.</w:t>
      </w:r>
      <w:r>
        <w:rPr>
          <w:rFonts w:ascii="Garamond" w:hAnsi="Garamond"/>
          <w:color w:val="000000"/>
          <w:sz w:val="24"/>
          <w:szCs w:val="24"/>
        </w:rPr>
        <w:t xml:space="preserve"> Dessa pengar avser vi att använda till föreläsning om kost och hur ungdomsledare och föräldrar ska hantera eventuella ätstörningar hos ungdomarna i Östergötland. Ungdomskommittén föreslår två föreläsningar. En föreläsning på</w:t>
      </w:r>
      <w:r>
        <w:rPr>
          <w:rFonts w:ascii="Garamond" w:hAnsi="Garamond"/>
          <w:b/>
          <w:color w:val="000000"/>
          <w:sz w:val="24"/>
          <w:szCs w:val="24"/>
        </w:rPr>
        <w:t xml:space="preserve"> </w:t>
      </w:r>
      <w:r>
        <w:rPr>
          <w:rFonts w:ascii="Garamond" w:hAnsi="Garamond"/>
          <w:color w:val="000000"/>
          <w:sz w:val="24"/>
          <w:szCs w:val="24"/>
        </w:rPr>
        <w:t>cirk</w:t>
      </w:r>
      <w:r w:rsidRPr="00792F4A">
        <w:rPr>
          <w:rFonts w:ascii="Garamond" w:hAnsi="Garamond"/>
          <w:color w:val="000000"/>
          <w:sz w:val="24"/>
          <w:szCs w:val="24"/>
        </w:rPr>
        <w:t xml:space="preserve">a 20 – 30 min </w:t>
      </w:r>
      <w:r>
        <w:rPr>
          <w:rFonts w:ascii="Garamond" w:hAnsi="Garamond"/>
          <w:color w:val="000000"/>
          <w:sz w:val="24"/>
          <w:szCs w:val="24"/>
        </w:rPr>
        <w:t xml:space="preserve">som riktar sig mot både ungdomar och ledare och som handlar om </w:t>
      </w:r>
      <w:r w:rsidRPr="00792F4A">
        <w:rPr>
          <w:rFonts w:ascii="Garamond" w:hAnsi="Garamond"/>
          <w:color w:val="000000"/>
          <w:sz w:val="24"/>
          <w:szCs w:val="24"/>
        </w:rPr>
        <w:t>kost och</w:t>
      </w:r>
      <w:r>
        <w:rPr>
          <w:rFonts w:ascii="Garamond" w:hAnsi="Garamond"/>
          <w:color w:val="000000"/>
          <w:sz w:val="24"/>
          <w:szCs w:val="24"/>
        </w:rPr>
        <w:t xml:space="preserve"> hur det hänger ihop med</w:t>
      </w:r>
      <w:r w:rsidRPr="00792F4A">
        <w:rPr>
          <w:rFonts w:ascii="Garamond" w:hAnsi="Garamond"/>
          <w:color w:val="000000"/>
          <w:sz w:val="24"/>
          <w:szCs w:val="24"/>
        </w:rPr>
        <w:t xml:space="preserve"> prestation. </w:t>
      </w:r>
      <w:r>
        <w:rPr>
          <w:rFonts w:ascii="Garamond" w:hAnsi="Garamond"/>
          <w:color w:val="000000"/>
          <w:sz w:val="24"/>
          <w:szCs w:val="24"/>
        </w:rPr>
        <w:t xml:space="preserve">Den andra föreläsningen ska vara </w:t>
      </w:r>
      <w:r w:rsidRPr="00792F4A">
        <w:rPr>
          <w:rFonts w:ascii="Garamond" w:hAnsi="Garamond"/>
          <w:color w:val="000000"/>
          <w:sz w:val="24"/>
          <w:szCs w:val="24"/>
        </w:rPr>
        <w:t>inriktat mot föräldrar och ledare om hur man hanterar ätstörningar om det upptäcks</w:t>
      </w:r>
      <w:r>
        <w:rPr>
          <w:rFonts w:ascii="Garamond" w:hAnsi="Garamond"/>
          <w:color w:val="000000"/>
          <w:sz w:val="24"/>
          <w:szCs w:val="24"/>
        </w:rPr>
        <w:t xml:space="preserve"> eller finns misstanke om</w:t>
      </w:r>
    </w:p>
    <w:p w:rsidR="00E84D20" w:rsidRPr="00792F4A" w:rsidRDefault="00E84D20" w:rsidP="00402544">
      <w:pPr>
        <w:rPr>
          <w:rFonts w:ascii="Garamond" w:hAnsi="Garamond"/>
          <w:color w:val="000000"/>
          <w:sz w:val="24"/>
          <w:szCs w:val="24"/>
        </w:rPr>
      </w:pPr>
      <w:r w:rsidRPr="00792F4A">
        <w:rPr>
          <w:rFonts w:ascii="Garamond" w:hAnsi="Garamond"/>
          <w:color w:val="000000"/>
          <w:sz w:val="24"/>
          <w:szCs w:val="24"/>
        </w:rPr>
        <w:t>Prata med OKS (Annika Asketun) angående inbokning av detta. Om det är ont om tid att få till detta under ett tillfälle kan föreläsningen</w:t>
      </w:r>
      <w:r>
        <w:rPr>
          <w:rFonts w:ascii="Garamond" w:hAnsi="Garamond"/>
          <w:color w:val="000000"/>
          <w:sz w:val="24"/>
          <w:szCs w:val="24"/>
        </w:rPr>
        <w:t xml:space="preserve"> om kost och prestation eventuellt hållas på </w:t>
      </w:r>
      <w:r w:rsidRPr="00792F4A">
        <w:rPr>
          <w:rFonts w:ascii="Garamond" w:hAnsi="Garamond"/>
          <w:color w:val="000000"/>
          <w:sz w:val="24"/>
          <w:szCs w:val="24"/>
        </w:rPr>
        <w:t>försäsongslägret</w:t>
      </w:r>
      <w:r>
        <w:rPr>
          <w:rFonts w:ascii="Garamond" w:hAnsi="Garamond"/>
          <w:color w:val="000000"/>
          <w:sz w:val="24"/>
          <w:szCs w:val="24"/>
        </w:rPr>
        <w:t xml:space="preserve"> istället</w:t>
      </w:r>
      <w:r w:rsidRPr="00792F4A">
        <w:rPr>
          <w:rFonts w:ascii="Garamond" w:hAnsi="Garamond"/>
          <w:color w:val="000000"/>
          <w:sz w:val="24"/>
          <w:szCs w:val="24"/>
        </w:rPr>
        <w:t xml:space="preserve">. </w:t>
      </w:r>
    </w:p>
    <w:p w:rsidR="00E84D20" w:rsidRPr="00402544" w:rsidRDefault="00E84D20" w:rsidP="00402544">
      <w:pPr>
        <w:rPr>
          <w:rFonts w:ascii="Garamond" w:hAnsi="Garamond"/>
          <w:b/>
          <w:color w:val="000000"/>
          <w:sz w:val="24"/>
          <w:szCs w:val="24"/>
        </w:rPr>
      </w:pPr>
      <w:r w:rsidRPr="00402544">
        <w:rPr>
          <w:rFonts w:ascii="Garamond" w:hAnsi="Garamond"/>
          <w:b/>
          <w:color w:val="000000"/>
          <w:sz w:val="24"/>
          <w:szCs w:val="24"/>
        </w:rPr>
        <w:t>Ledarkit</w:t>
      </w:r>
    </w:p>
    <w:p w:rsidR="00E84D20" w:rsidRPr="00792F4A" w:rsidRDefault="00E84D20" w:rsidP="00402544">
      <w:pPr>
        <w:rPr>
          <w:rFonts w:ascii="Garamond" w:hAnsi="Garamond"/>
          <w:color w:val="000000"/>
          <w:sz w:val="24"/>
          <w:szCs w:val="24"/>
        </w:rPr>
      </w:pPr>
      <w:r w:rsidRPr="00792F4A">
        <w:rPr>
          <w:rFonts w:ascii="Garamond" w:hAnsi="Garamond"/>
          <w:color w:val="000000"/>
          <w:sz w:val="24"/>
          <w:szCs w:val="24"/>
        </w:rPr>
        <w:t>Ledarkitt är i princip klart med förbandslåda förutom ledarvästar och vimpel.</w:t>
      </w:r>
    </w:p>
    <w:p w:rsidR="00E84D20" w:rsidRPr="00792F4A" w:rsidRDefault="00E84D20">
      <w:pPr>
        <w:rPr>
          <w:rFonts w:ascii="Garamond" w:hAnsi="Garamond"/>
          <w:b/>
          <w:sz w:val="24"/>
          <w:szCs w:val="24"/>
        </w:rPr>
      </w:pPr>
      <w:r w:rsidRPr="00792F4A">
        <w:rPr>
          <w:rFonts w:ascii="Garamond" w:hAnsi="Garamond"/>
          <w:b/>
          <w:sz w:val="24"/>
          <w:szCs w:val="24"/>
        </w:rPr>
        <w:t>§2 Rapport status årets aktiviteter</w:t>
      </w:r>
    </w:p>
    <w:p w:rsidR="00E84D20" w:rsidRDefault="00E84D20">
      <w:pPr>
        <w:rPr>
          <w:rFonts w:ascii="Garamond" w:hAnsi="Garamond"/>
          <w:sz w:val="24"/>
          <w:szCs w:val="24"/>
        </w:rPr>
      </w:pPr>
      <w:r>
        <w:rPr>
          <w:rFonts w:ascii="Garamond" w:hAnsi="Garamond"/>
          <w:sz w:val="24"/>
          <w:szCs w:val="24"/>
        </w:rPr>
        <w:t>GM – Metod för uttagning av stafettlagen ifrågasattes. Vi diskuterar metoden för uttagning med ungdomsledarna på nästa ungdomsledarträff. Vi behöver förtydliga att vid frågor angående uttagning av lagen på GM ska ungdomskommittén kontaktas och inte ledarna som är med på aktiviteten.</w:t>
      </w:r>
    </w:p>
    <w:p w:rsidR="00E84D20" w:rsidRPr="00792F4A" w:rsidRDefault="00E84D20">
      <w:pPr>
        <w:rPr>
          <w:rFonts w:ascii="Garamond" w:hAnsi="Garamond"/>
          <w:color w:val="000000"/>
          <w:sz w:val="24"/>
          <w:szCs w:val="24"/>
        </w:rPr>
      </w:pPr>
      <w:r>
        <w:rPr>
          <w:rFonts w:ascii="Garamond" w:hAnsi="Garamond"/>
          <w:sz w:val="24"/>
          <w:szCs w:val="24"/>
        </w:rPr>
        <w:t xml:space="preserve">Distriktsmatchen – Det gick bra. </w:t>
      </w:r>
      <w:r w:rsidRPr="00792F4A">
        <w:rPr>
          <w:rFonts w:ascii="Garamond" w:hAnsi="Garamond"/>
          <w:color w:val="000000"/>
          <w:sz w:val="24"/>
          <w:szCs w:val="24"/>
        </w:rPr>
        <w:t>Vandringspriset till DM har inte hittats så vi bör beställa ett nytt. Innan det beställs ska vi höra av oss till de andra distrikten, Anna H gör detta. Ledarna skulle diskutera hur de skulle göra med priset. Sörmland vann på Distriktsmatchen. Anna eller Sara får protokoll från deras träff.</w:t>
      </w:r>
    </w:p>
    <w:p w:rsidR="00E84D20" w:rsidRDefault="00E84D20">
      <w:pPr>
        <w:rPr>
          <w:rFonts w:ascii="Garamond" w:hAnsi="Garamond"/>
          <w:sz w:val="24"/>
          <w:szCs w:val="24"/>
        </w:rPr>
      </w:pPr>
      <w:r>
        <w:rPr>
          <w:rFonts w:ascii="Garamond" w:hAnsi="Garamond"/>
          <w:sz w:val="24"/>
          <w:szCs w:val="24"/>
        </w:rPr>
        <w:t>AXA – Det gick bra. Bättre tilltaget med tid mellan invigning och start i år.</w:t>
      </w:r>
    </w:p>
    <w:p w:rsidR="00E84D20" w:rsidRDefault="00E84D20">
      <w:pPr>
        <w:rPr>
          <w:rFonts w:ascii="Garamond" w:hAnsi="Garamond"/>
          <w:sz w:val="24"/>
          <w:szCs w:val="24"/>
        </w:rPr>
      </w:pPr>
      <w:r>
        <w:rPr>
          <w:rFonts w:ascii="Garamond" w:hAnsi="Garamond"/>
          <w:sz w:val="24"/>
          <w:szCs w:val="24"/>
        </w:rPr>
        <w:t>Ungdomskommittén bör förtydliga att vi ska vara minst två vuxna på årets aktiviteter.</w:t>
      </w:r>
    </w:p>
    <w:p w:rsidR="00E84D20" w:rsidRPr="00792F4A" w:rsidRDefault="00E84D20" w:rsidP="00E52A10">
      <w:pPr>
        <w:rPr>
          <w:rFonts w:ascii="Garamond" w:hAnsi="Garamond"/>
          <w:b/>
          <w:sz w:val="24"/>
          <w:szCs w:val="24"/>
        </w:rPr>
      </w:pPr>
      <w:r w:rsidRPr="00792F4A">
        <w:rPr>
          <w:rFonts w:ascii="Garamond" w:hAnsi="Garamond"/>
          <w:b/>
          <w:sz w:val="24"/>
          <w:szCs w:val="24"/>
        </w:rPr>
        <w:t>§3 Uttagning USM</w:t>
      </w:r>
    </w:p>
    <w:p w:rsidR="00E84D20" w:rsidRDefault="00E84D20" w:rsidP="00461B46">
      <w:pPr>
        <w:rPr>
          <w:rFonts w:ascii="Garamond" w:hAnsi="Garamond"/>
          <w:sz w:val="24"/>
          <w:szCs w:val="24"/>
        </w:rPr>
      </w:pPr>
      <w:r>
        <w:rPr>
          <w:rFonts w:ascii="Garamond" w:hAnsi="Garamond"/>
          <w:sz w:val="24"/>
          <w:szCs w:val="24"/>
        </w:rPr>
        <w:t>Lisa publicerar vilka som blivit uttagna att följa med på USM på hemsidan.</w:t>
      </w:r>
    </w:p>
    <w:p w:rsidR="00E84D20" w:rsidRDefault="00E84D20" w:rsidP="00461B46">
      <w:pPr>
        <w:rPr>
          <w:rFonts w:ascii="Garamond" w:hAnsi="Garamond"/>
          <w:i/>
          <w:sz w:val="24"/>
          <w:szCs w:val="24"/>
        </w:rPr>
      </w:pPr>
      <w:r w:rsidRPr="00792F4A">
        <w:rPr>
          <w:rFonts w:ascii="Garamond" w:hAnsi="Garamond"/>
          <w:b/>
          <w:sz w:val="24"/>
          <w:szCs w:val="24"/>
        </w:rPr>
        <w:t>§4 Marknadsföra</w:t>
      </w:r>
      <w:r>
        <w:rPr>
          <w:rFonts w:ascii="Garamond" w:hAnsi="Garamond"/>
          <w:sz w:val="24"/>
          <w:szCs w:val="24"/>
        </w:rPr>
        <w:t xml:space="preserve"> </w:t>
      </w:r>
      <w:r>
        <w:rPr>
          <w:rFonts w:ascii="Garamond" w:hAnsi="Garamond"/>
          <w:i/>
          <w:sz w:val="24"/>
          <w:szCs w:val="24"/>
        </w:rPr>
        <w:t>Team Östergötland</w:t>
      </w:r>
    </w:p>
    <w:p w:rsidR="00E84D20" w:rsidRDefault="00E84D20" w:rsidP="00461B46">
      <w:pPr>
        <w:rPr>
          <w:rFonts w:ascii="Garamond" w:hAnsi="Garamond"/>
          <w:sz w:val="24"/>
          <w:szCs w:val="24"/>
        </w:rPr>
      </w:pPr>
      <w:r>
        <w:rPr>
          <w:rFonts w:ascii="Garamond" w:hAnsi="Garamond"/>
          <w:sz w:val="24"/>
          <w:szCs w:val="24"/>
        </w:rPr>
        <w:t>På nästa försäsongsläger ska vi marknadsföra ungdomskommittén med förslagsvis en informationslapp, om vilka aktiviteter som finns under året och om hur OL-skoj fungerar m.m. Vi ska också marknadsföra oss på en tävling under våren (t.ex. kolmårdsdubbeln) strax innan anmälan till årets aktiviteter går ut. Inför utvald tävling hör vi med tävlingsarrangören om de på PM man meddela att ungdomskommittén kan träffas under tävlingen.</w:t>
      </w:r>
    </w:p>
    <w:p w:rsidR="00E84D20" w:rsidRPr="00707B18" w:rsidRDefault="00E84D20" w:rsidP="00461B46">
      <w:pPr>
        <w:rPr>
          <w:rFonts w:ascii="Garamond" w:hAnsi="Garamond"/>
          <w:sz w:val="24"/>
          <w:szCs w:val="24"/>
        </w:rPr>
      </w:pPr>
      <w:r>
        <w:rPr>
          <w:rFonts w:ascii="Garamond" w:hAnsi="Garamond"/>
          <w:sz w:val="24"/>
          <w:szCs w:val="24"/>
        </w:rPr>
        <w:t>Anna H arbetar med att ta fram förslag på flyer, en större poster och banderoll och redovisar på ett möte närmare försäsongslägret.</w:t>
      </w:r>
    </w:p>
    <w:p w:rsidR="00E84D20" w:rsidRDefault="00E84D20" w:rsidP="00461B46">
      <w:pPr>
        <w:rPr>
          <w:rFonts w:ascii="Garamond" w:hAnsi="Garamond"/>
          <w:b/>
          <w:sz w:val="24"/>
          <w:szCs w:val="24"/>
        </w:rPr>
      </w:pPr>
      <w:r w:rsidRPr="00792E44">
        <w:rPr>
          <w:rFonts w:ascii="Garamond" w:hAnsi="Garamond"/>
          <w:b/>
          <w:sz w:val="24"/>
          <w:szCs w:val="24"/>
        </w:rPr>
        <w:t>§5 Rapport från ÖOF:s styrelsemöte och repr</w:t>
      </w:r>
      <w:r>
        <w:rPr>
          <w:rFonts w:ascii="Garamond" w:hAnsi="Garamond"/>
          <w:b/>
          <w:sz w:val="24"/>
          <w:szCs w:val="24"/>
        </w:rPr>
        <w:t>esentation inför kommande möten</w:t>
      </w:r>
    </w:p>
    <w:p w:rsidR="00E84D20" w:rsidRPr="00402544" w:rsidRDefault="00E84D20" w:rsidP="00461B46">
      <w:pPr>
        <w:rPr>
          <w:rFonts w:ascii="Garamond" w:hAnsi="Garamond"/>
          <w:sz w:val="24"/>
          <w:szCs w:val="24"/>
        </w:rPr>
      </w:pPr>
      <w:r w:rsidRPr="00402544">
        <w:rPr>
          <w:rFonts w:ascii="Garamond" w:hAnsi="Garamond"/>
          <w:sz w:val="24"/>
          <w:szCs w:val="24"/>
        </w:rPr>
        <w:t>Inget att rapportera</w:t>
      </w:r>
      <w:r>
        <w:rPr>
          <w:rFonts w:ascii="Garamond" w:hAnsi="Garamond"/>
          <w:sz w:val="24"/>
          <w:szCs w:val="24"/>
        </w:rPr>
        <w:t>, Sara går eventuellt på nästa styrelsemöte.</w:t>
      </w:r>
    </w:p>
    <w:p w:rsidR="00E84D20" w:rsidRPr="001202D8" w:rsidRDefault="00E84D20" w:rsidP="00461B46">
      <w:pPr>
        <w:rPr>
          <w:rFonts w:ascii="Garamond" w:hAnsi="Garamond"/>
          <w:b/>
          <w:sz w:val="24"/>
          <w:szCs w:val="24"/>
        </w:rPr>
      </w:pPr>
      <w:r w:rsidRPr="001202D8">
        <w:rPr>
          <w:rFonts w:ascii="Garamond" w:hAnsi="Garamond"/>
          <w:b/>
          <w:sz w:val="24"/>
          <w:szCs w:val="24"/>
        </w:rPr>
        <w:t>§6 Övriga frågor</w:t>
      </w:r>
    </w:p>
    <w:p w:rsidR="00E84D20" w:rsidRDefault="00E84D20" w:rsidP="00402544">
      <w:pPr>
        <w:rPr>
          <w:rFonts w:ascii="Garamond" w:hAnsi="Garamond"/>
          <w:b/>
          <w:sz w:val="24"/>
          <w:szCs w:val="24"/>
        </w:rPr>
      </w:pPr>
      <w:r w:rsidRPr="00A2117B">
        <w:rPr>
          <w:rFonts w:ascii="Garamond" w:hAnsi="Garamond"/>
          <w:b/>
          <w:sz w:val="24"/>
          <w:szCs w:val="24"/>
        </w:rPr>
        <w:t>Konfirmationsläger</w:t>
      </w:r>
    </w:p>
    <w:p w:rsidR="00E84D20" w:rsidRPr="00A2117B" w:rsidRDefault="00E84D20" w:rsidP="00402544">
      <w:pPr>
        <w:rPr>
          <w:rFonts w:ascii="Garamond" w:hAnsi="Garamond"/>
          <w:sz w:val="24"/>
          <w:szCs w:val="24"/>
        </w:rPr>
      </w:pPr>
      <w:r>
        <w:rPr>
          <w:rFonts w:ascii="Garamond" w:hAnsi="Garamond"/>
          <w:sz w:val="24"/>
          <w:szCs w:val="24"/>
        </w:rPr>
        <w:t>Sara och Anna W ska ha ett uppföljningsmöte för utvärdering av konfirmationslägret.</w:t>
      </w:r>
    </w:p>
    <w:p w:rsidR="00E84D20" w:rsidRPr="00A2117B" w:rsidRDefault="00E84D20" w:rsidP="00402544">
      <w:pPr>
        <w:rPr>
          <w:rFonts w:ascii="Garamond" w:hAnsi="Garamond"/>
          <w:b/>
          <w:sz w:val="24"/>
          <w:szCs w:val="24"/>
        </w:rPr>
      </w:pPr>
      <w:r w:rsidRPr="00A2117B">
        <w:rPr>
          <w:rFonts w:ascii="Garamond" w:hAnsi="Garamond"/>
          <w:b/>
          <w:sz w:val="24"/>
          <w:szCs w:val="24"/>
        </w:rPr>
        <w:t>USM-läger 2017 2018</w:t>
      </w:r>
    </w:p>
    <w:p w:rsidR="00E84D20" w:rsidRDefault="00E84D20" w:rsidP="00402544">
      <w:pPr>
        <w:rPr>
          <w:rFonts w:ascii="Garamond" w:hAnsi="Garamond"/>
          <w:sz w:val="24"/>
          <w:szCs w:val="24"/>
        </w:rPr>
      </w:pPr>
      <w:r>
        <w:rPr>
          <w:rFonts w:ascii="Garamond" w:hAnsi="Garamond"/>
          <w:sz w:val="24"/>
          <w:szCs w:val="24"/>
        </w:rPr>
        <w:t>Ungdomskommittèn föreslår att USM-läger äger rum under Kristi himmelfärdshelgen 2017 i Umeå där möjlighet finns till deltagande på en av Västerbottens tredagarstävlingarna. Eftersom ett längre läger föreslås i Umeå 2017 föreslås ett hemmaläger 2018 med fokus på sprintteknik. Vi diskuterar det på nästa ungdomsledarträtt.</w:t>
      </w:r>
    </w:p>
    <w:p w:rsidR="00E84D20" w:rsidRDefault="00E84D20" w:rsidP="00402544">
      <w:pPr>
        <w:rPr>
          <w:rFonts w:ascii="Garamond" w:hAnsi="Garamond"/>
          <w:sz w:val="24"/>
          <w:szCs w:val="24"/>
        </w:rPr>
      </w:pPr>
      <w:r>
        <w:rPr>
          <w:rFonts w:ascii="Garamond" w:hAnsi="Garamond"/>
          <w:sz w:val="24"/>
          <w:szCs w:val="24"/>
        </w:rPr>
        <w:t>Lisa mailar ut och informerar ungdomsledarna om förslaget.</w:t>
      </w:r>
    </w:p>
    <w:p w:rsidR="00E84D20" w:rsidRDefault="00E84D20" w:rsidP="00402544">
      <w:pPr>
        <w:rPr>
          <w:rFonts w:ascii="Garamond" w:hAnsi="Garamond"/>
          <w:sz w:val="24"/>
          <w:szCs w:val="24"/>
        </w:rPr>
      </w:pPr>
      <w:r w:rsidRPr="00A2117B">
        <w:rPr>
          <w:rFonts w:ascii="Garamond" w:hAnsi="Garamond"/>
          <w:b/>
          <w:sz w:val="24"/>
          <w:szCs w:val="24"/>
        </w:rPr>
        <w:t>Instagramkonto</w:t>
      </w:r>
    </w:p>
    <w:p w:rsidR="00E84D20" w:rsidRDefault="00E84D20" w:rsidP="00402544">
      <w:pPr>
        <w:rPr>
          <w:rFonts w:ascii="Garamond" w:hAnsi="Garamond"/>
          <w:sz w:val="24"/>
          <w:szCs w:val="24"/>
        </w:rPr>
      </w:pPr>
      <w:r>
        <w:rPr>
          <w:rFonts w:ascii="Garamond" w:hAnsi="Garamond"/>
          <w:sz w:val="24"/>
          <w:szCs w:val="24"/>
        </w:rPr>
        <w:t>Ett instagramkonto har skapats under rikslägret. På ungdomsledarträffen diskuterar vi hur vi ska hantera PUL och godkännande om medverkan på bilder som publiceras. Kontot heter OOFungdom.</w:t>
      </w:r>
    </w:p>
    <w:p w:rsidR="00E84D20" w:rsidRPr="001202D8" w:rsidRDefault="00E84D20" w:rsidP="00461B46">
      <w:pPr>
        <w:rPr>
          <w:rFonts w:ascii="Garamond" w:hAnsi="Garamond"/>
          <w:b/>
          <w:sz w:val="24"/>
          <w:szCs w:val="24"/>
        </w:rPr>
      </w:pPr>
      <w:r w:rsidRPr="001202D8">
        <w:rPr>
          <w:rFonts w:ascii="Garamond" w:hAnsi="Garamond"/>
          <w:b/>
          <w:sz w:val="24"/>
          <w:szCs w:val="24"/>
        </w:rPr>
        <w:t>§7 Nästa möte</w:t>
      </w:r>
    </w:p>
    <w:p w:rsidR="00E84D20" w:rsidRPr="00461B46" w:rsidRDefault="00E84D20" w:rsidP="00461B46">
      <w:pPr>
        <w:rPr>
          <w:rFonts w:ascii="Garamond" w:hAnsi="Garamond"/>
          <w:sz w:val="24"/>
          <w:szCs w:val="24"/>
        </w:rPr>
      </w:pPr>
      <w:r>
        <w:rPr>
          <w:rFonts w:ascii="Garamond" w:hAnsi="Garamond"/>
          <w:sz w:val="24"/>
          <w:szCs w:val="24"/>
        </w:rPr>
        <w:t>Nästa möte i Krokek hos Anna preliminärt 17/10</w:t>
      </w:r>
    </w:p>
    <w:sectPr w:rsidR="00E84D20" w:rsidRPr="00461B46" w:rsidSect="00B14C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24034"/>
    <w:multiLevelType w:val="hybridMultilevel"/>
    <w:tmpl w:val="B156C4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B2711A0"/>
    <w:multiLevelType w:val="hybridMultilevel"/>
    <w:tmpl w:val="D01093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065308A"/>
    <w:multiLevelType w:val="hybridMultilevel"/>
    <w:tmpl w:val="6B68D6C2"/>
    <w:lvl w:ilvl="0" w:tplc="041D0001">
      <w:numFmt w:val="bullet"/>
      <w:lvlText w:val=""/>
      <w:lvlJc w:val="left"/>
      <w:pPr>
        <w:tabs>
          <w:tab w:val="num" w:pos="720"/>
        </w:tabs>
        <w:ind w:left="720" w:hanging="360"/>
      </w:pPr>
      <w:rPr>
        <w:rFonts w:ascii="Symbol" w:eastAsia="Times New Roman"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7A805906"/>
    <w:multiLevelType w:val="hybridMultilevel"/>
    <w:tmpl w:val="F4F87514"/>
    <w:lvl w:ilvl="0" w:tplc="04CA1BFC">
      <w:numFmt w:val="bullet"/>
      <w:lvlText w:val="-"/>
      <w:lvlJc w:val="left"/>
      <w:pPr>
        <w:tabs>
          <w:tab w:val="num" w:pos="720"/>
        </w:tabs>
        <w:ind w:left="720" w:hanging="360"/>
      </w:pPr>
      <w:rPr>
        <w:rFonts w:ascii="Garamond" w:eastAsia="Times New Roman" w:hAnsi="Garamond"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1B46"/>
    <w:rsid w:val="00067707"/>
    <w:rsid w:val="000745A0"/>
    <w:rsid w:val="00103940"/>
    <w:rsid w:val="001202D8"/>
    <w:rsid w:val="00190A92"/>
    <w:rsid w:val="0021488F"/>
    <w:rsid w:val="00295DE6"/>
    <w:rsid w:val="003450BD"/>
    <w:rsid w:val="003A0537"/>
    <w:rsid w:val="003A6F33"/>
    <w:rsid w:val="00402544"/>
    <w:rsid w:val="00461B46"/>
    <w:rsid w:val="004F7551"/>
    <w:rsid w:val="0054027A"/>
    <w:rsid w:val="00576E8A"/>
    <w:rsid w:val="00707B18"/>
    <w:rsid w:val="0074026F"/>
    <w:rsid w:val="0078140B"/>
    <w:rsid w:val="00792E44"/>
    <w:rsid w:val="00792F4A"/>
    <w:rsid w:val="008001CE"/>
    <w:rsid w:val="00894F61"/>
    <w:rsid w:val="008E298F"/>
    <w:rsid w:val="00931D99"/>
    <w:rsid w:val="00A2117B"/>
    <w:rsid w:val="00B12B12"/>
    <w:rsid w:val="00B14CA6"/>
    <w:rsid w:val="00B66803"/>
    <w:rsid w:val="00BE6B08"/>
    <w:rsid w:val="00C57F4F"/>
    <w:rsid w:val="00CA1CAF"/>
    <w:rsid w:val="00E135F2"/>
    <w:rsid w:val="00E52A10"/>
    <w:rsid w:val="00E84D20"/>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CA6"/>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61B4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2</Pages>
  <Words>537</Words>
  <Characters>2848</Characters>
  <Application>Microsoft Office Outlook</Application>
  <DocSecurity>0</DocSecurity>
  <Lines>0</Lines>
  <Paragraphs>0</Paragraphs>
  <ScaleCrop>false</ScaleCrop>
  <Company>Linköpings Kommun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Dagordning ÖOF:s ungdomskommitté 2016-08-08</dc:title>
  <dc:subject/>
  <dc:creator>Åberg Lisa</dc:creator>
  <cp:keywords/>
  <dc:description/>
  <cp:lastModifiedBy>standard</cp:lastModifiedBy>
  <cp:revision>3</cp:revision>
  <dcterms:created xsi:type="dcterms:W3CDTF">2016-08-17T18:53:00Z</dcterms:created>
  <dcterms:modified xsi:type="dcterms:W3CDTF">2016-08-18T05:08:00Z</dcterms:modified>
</cp:coreProperties>
</file>